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B4D8C" w:rsidRPr="00DB4D8C" w:rsidTr="00DB4D8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B4D8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B4D8C" w:rsidRPr="00DB4D8C" w:rsidTr="00DB4D8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B4D8C" w:rsidRPr="00DB4D8C" w:rsidTr="00DB4D8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B4D8C" w:rsidRPr="00DB4D8C" w:rsidTr="00DB4D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sz w:val="24"/>
                <w:szCs w:val="24"/>
                <w:lang w:val="en-ZA" w:eastAsia="en-ZA"/>
              </w:rPr>
              <w:t>15.2654</w:t>
            </w:r>
          </w:p>
        </w:tc>
      </w:tr>
      <w:tr w:rsidR="00DB4D8C" w:rsidRPr="00DB4D8C" w:rsidTr="00DB4D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sz w:val="24"/>
                <w:szCs w:val="24"/>
                <w:lang w:val="en-ZA" w:eastAsia="en-ZA"/>
              </w:rPr>
              <w:t>20.3144</w:t>
            </w:r>
          </w:p>
        </w:tc>
      </w:tr>
      <w:tr w:rsidR="00DB4D8C" w:rsidRPr="00DB4D8C" w:rsidTr="00DB4D8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sz w:val="24"/>
                <w:szCs w:val="24"/>
                <w:lang w:val="en-ZA" w:eastAsia="en-ZA"/>
              </w:rPr>
              <w:t>16.8848</w:t>
            </w:r>
          </w:p>
        </w:tc>
      </w:tr>
      <w:tr w:rsidR="00DB4D8C" w:rsidRPr="00DB4D8C" w:rsidTr="00DB4D8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B4D8C" w:rsidRPr="00DB4D8C" w:rsidTr="00DB4D8C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B4D8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B4D8C" w:rsidRPr="00DB4D8C" w:rsidTr="00DB4D8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B4D8C" w:rsidRPr="00DB4D8C" w:rsidTr="00DB4D8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B4D8C" w:rsidRPr="00DB4D8C" w:rsidTr="00DB4D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sz w:val="24"/>
                <w:szCs w:val="24"/>
                <w:lang w:val="en-ZA" w:eastAsia="en-ZA"/>
              </w:rPr>
              <w:t>15.1335</w:t>
            </w:r>
          </w:p>
        </w:tc>
      </w:tr>
      <w:tr w:rsidR="00DB4D8C" w:rsidRPr="00DB4D8C" w:rsidTr="00DB4D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sz w:val="24"/>
                <w:szCs w:val="24"/>
                <w:lang w:val="en-ZA" w:eastAsia="en-ZA"/>
              </w:rPr>
              <w:t>20.2510</w:t>
            </w:r>
          </w:p>
        </w:tc>
      </w:tr>
      <w:tr w:rsidR="00DB4D8C" w:rsidRPr="00DB4D8C" w:rsidTr="00DB4D8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4D8C" w:rsidRPr="00DB4D8C" w:rsidRDefault="00DB4D8C" w:rsidP="00DB4D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4D8C">
              <w:rPr>
                <w:rFonts w:ascii="Arial" w:hAnsi="Arial" w:cs="Arial"/>
                <w:sz w:val="24"/>
                <w:szCs w:val="24"/>
                <w:lang w:val="en-ZA" w:eastAsia="en-ZA"/>
              </w:rPr>
              <w:t>16.7383</w:t>
            </w:r>
          </w:p>
        </w:tc>
      </w:tr>
    </w:tbl>
    <w:p w:rsidR="00DB4D8C" w:rsidRPr="00035935" w:rsidRDefault="00DB4D8C" w:rsidP="00035935"/>
    <w:sectPr w:rsidR="00DB4D8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DC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AF6DDC"/>
    <w:rsid w:val="00BE7473"/>
    <w:rsid w:val="00C8566A"/>
    <w:rsid w:val="00D54B08"/>
    <w:rsid w:val="00D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8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4D8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B4D8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4D8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B4D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B4D8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B4D8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F6DD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6DD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B4D8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B4D8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B4D8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B4D8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F6DD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B4D8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F6DD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B4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8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4D8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B4D8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4D8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B4D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B4D8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B4D8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F6DD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6DD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B4D8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B4D8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B4D8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B4D8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F6DD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B4D8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F6DD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B4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2016-06-28T09:04:00Z</dcterms:created>
  <dcterms:modified xsi:type="dcterms:W3CDTF">2016-06-28T14:02:00Z</dcterms:modified>
</cp:coreProperties>
</file>